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15" w:rsidRPr="00BC7915" w:rsidRDefault="00BC7915">
      <w:pPr>
        <w:rPr>
          <w:b/>
          <w:i/>
        </w:rPr>
      </w:pPr>
      <w:r w:rsidRPr="00BC7915">
        <w:rPr>
          <w:b/>
          <w:i/>
        </w:rPr>
        <w:t>LOGO ou identification du partenaire</w:t>
      </w:r>
    </w:p>
    <w:p w:rsidR="00BC7915" w:rsidRDefault="00BC7915"/>
    <w:p w:rsidR="00BC7915" w:rsidRDefault="00BC7915"/>
    <w:p w:rsidR="00BC7915" w:rsidRDefault="00BC7915" w:rsidP="00BC7915">
      <w:pPr>
        <w:tabs>
          <w:tab w:val="left" w:pos="4820"/>
        </w:tabs>
        <w:spacing w:after="0"/>
        <w:ind w:left="4956"/>
      </w:pPr>
      <w:proofErr w:type="spellStart"/>
      <w:r>
        <w:t>Interreg</w:t>
      </w:r>
      <w:proofErr w:type="spellEnd"/>
      <w:r>
        <w:t xml:space="preserve"> </w:t>
      </w:r>
      <w:proofErr w:type="spellStart"/>
      <w:r>
        <w:t>France-Suisse</w:t>
      </w:r>
      <w:proofErr w:type="spellEnd"/>
      <w:r>
        <w:tab/>
      </w:r>
    </w:p>
    <w:p w:rsidR="00BC7915" w:rsidRDefault="00BC7915" w:rsidP="00BC7915">
      <w:pPr>
        <w:tabs>
          <w:tab w:val="left" w:pos="4820"/>
        </w:tabs>
        <w:spacing w:after="0"/>
        <w:ind w:left="4956"/>
      </w:pPr>
      <w:r>
        <w:t xml:space="preserve">Secrétariat conjoint </w:t>
      </w:r>
      <w:r w:rsidR="00EF7749">
        <w:t>suisse</w:t>
      </w:r>
    </w:p>
    <w:p w:rsidR="00EF7749" w:rsidRDefault="00EF7749" w:rsidP="00BC7915">
      <w:pPr>
        <w:tabs>
          <w:tab w:val="left" w:pos="4820"/>
        </w:tabs>
        <w:spacing w:after="0"/>
        <w:ind w:left="4956"/>
      </w:pPr>
      <w:r>
        <w:t xml:space="preserve">c/o </w:t>
      </w:r>
      <w:r w:rsidRPr="00EF7749">
        <w:rPr>
          <w:b/>
        </w:rPr>
        <w:t>arc</w:t>
      </w:r>
      <w:r>
        <w:t>jurassien.ch</w:t>
      </w:r>
    </w:p>
    <w:p w:rsidR="00BC7915" w:rsidRDefault="00BC7915" w:rsidP="00BC7915">
      <w:pPr>
        <w:tabs>
          <w:tab w:val="left" w:pos="4820"/>
        </w:tabs>
        <w:spacing w:after="0"/>
        <w:ind w:left="4956"/>
      </w:pPr>
      <w:r>
        <w:t>Rue de la Paix 13</w:t>
      </w:r>
    </w:p>
    <w:p w:rsidR="00BC7915" w:rsidRDefault="00BC7915" w:rsidP="00BC7915">
      <w:pPr>
        <w:tabs>
          <w:tab w:val="left" w:pos="4820"/>
        </w:tabs>
        <w:spacing w:after="0"/>
        <w:ind w:left="4956"/>
      </w:pPr>
      <w:r>
        <w:t>2300 La Chaux-de-Fonds</w:t>
      </w:r>
    </w:p>
    <w:p w:rsidR="00BC7915" w:rsidRDefault="00BC7915" w:rsidP="00BC7915">
      <w:pPr>
        <w:tabs>
          <w:tab w:val="left" w:pos="4820"/>
        </w:tabs>
        <w:spacing w:after="0"/>
        <w:ind w:left="4956"/>
      </w:pPr>
    </w:p>
    <w:p w:rsidR="00EF7749" w:rsidRDefault="00EF7749" w:rsidP="00BC7915">
      <w:pPr>
        <w:tabs>
          <w:tab w:val="left" w:pos="4820"/>
        </w:tabs>
        <w:spacing w:after="0"/>
        <w:ind w:left="4956"/>
      </w:pPr>
    </w:p>
    <w:p w:rsidR="00BC7915" w:rsidRDefault="00BC7915" w:rsidP="00BC7915">
      <w:pPr>
        <w:tabs>
          <w:tab w:val="left" w:pos="4820"/>
        </w:tabs>
        <w:spacing w:after="0"/>
        <w:ind w:left="4956"/>
      </w:pPr>
    </w:p>
    <w:p w:rsidR="00BC7915" w:rsidRDefault="00BC7915" w:rsidP="00BC7915">
      <w:pPr>
        <w:tabs>
          <w:tab w:val="left" w:pos="4820"/>
        </w:tabs>
        <w:spacing w:after="0"/>
        <w:ind w:left="4956"/>
      </w:pPr>
      <w:r>
        <w:t>Lieu et date</w:t>
      </w:r>
    </w:p>
    <w:p w:rsidR="00BC7915" w:rsidRDefault="00BC7915"/>
    <w:p w:rsidR="00BC7915" w:rsidRDefault="00BC7915"/>
    <w:p w:rsidR="00CE1118" w:rsidRDefault="00BC7915" w:rsidP="00BC7915">
      <w:pPr>
        <w:jc w:val="center"/>
        <w:rPr>
          <w:b/>
        </w:rPr>
      </w:pPr>
      <w:r w:rsidRPr="00BC7915">
        <w:rPr>
          <w:b/>
        </w:rPr>
        <w:t>Attestation d’autofinancement</w:t>
      </w:r>
    </w:p>
    <w:p w:rsidR="00BC7915" w:rsidRDefault="00BC7915" w:rsidP="00BC7915">
      <w:pPr>
        <w:jc w:val="center"/>
        <w:rPr>
          <w:b/>
        </w:rPr>
      </w:pPr>
    </w:p>
    <w:p w:rsidR="00BC7915" w:rsidRDefault="00BC7915" w:rsidP="00BC7915">
      <w:pPr>
        <w:jc w:val="center"/>
        <w:rPr>
          <w:b/>
        </w:rPr>
      </w:pPr>
    </w:p>
    <w:p w:rsidR="00BC7915" w:rsidRDefault="00BC7915" w:rsidP="00BC7915">
      <w:pPr>
        <w:jc w:val="both"/>
      </w:pPr>
      <w:r w:rsidRPr="00BC7915">
        <w:t xml:space="preserve">Nous attestons, par la présente, apporter au projet </w:t>
      </w:r>
      <w:proofErr w:type="spellStart"/>
      <w:r w:rsidRPr="00BC7915">
        <w:t>Interreg</w:t>
      </w:r>
      <w:proofErr w:type="spellEnd"/>
      <w:r w:rsidRPr="00BC7915">
        <w:t xml:space="preserve"> «</w:t>
      </w:r>
      <w:r w:rsidR="00EF7749" w:rsidRPr="00EF7749">
        <w:rPr>
          <w:i/>
        </w:rPr>
        <w:t>Nom du projet</w:t>
      </w:r>
      <w:r w:rsidRPr="00BC7915">
        <w:t>» un autofina</w:t>
      </w:r>
      <w:r w:rsidR="00EF7749">
        <w:t xml:space="preserve">ncement représentant le </w:t>
      </w:r>
      <w:r w:rsidR="00EF7749" w:rsidRPr="00EF7749">
        <w:rPr>
          <w:i/>
        </w:rPr>
        <w:t>XX</w:t>
      </w:r>
      <w:r w:rsidRPr="00BC7915">
        <w:t>% </w:t>
      </w:r>
      <w:r>
        <w:t xml:space="preserve">du budget total, soit un montant total de CHF </w:t>
      </w:r>
      <w:r w:rsidRPr="00EF7749">
        <w:rPr>
          <w:i/>
        </w:rPr>
        <w:t>XX</w:t>
      </w:r>
      <w:r>
        <w:t>.</w:t>
      </w:r>
      <w:bookmarkStart w:id="0" w:name="_GoBack"/>
      <w:bookmarkEnd w:id="0"/>
    </w:p>
    <w:p w:rsidR="00BC7915" w:rsidRDefault="00BC7915" w:rsidP="00BC7915">
      <w:pPr>
        <w:jc w:val="both"/>
      </w:pPr>
      <w:r>
        <w:t>Ce montant est composé de la façon suivante :</w:t>
      </w:r>
    </w:p>
    <w:p w:rsidR="00BC7915" w:rsidRDefault="00BC7915" w:rsidP="00BC7915">
      <w:pPr>
        <w:spacing w:after="120"/>
        <w:jc w:val="both"/>
      </w:pPr>
      <w:r>
        <w:t xml:space="preserve">CHF </w:t>
      </w:r>
      <w:r w:rsidRPr="00EF7749">
        <w:rPr>
          <w:i/>
        </w:rPr>
        <w:t>XX</w:t>
      </w:r>
      <w:r>
        <w:t xml:space="preserve"> / </w:t>
      </w:r>
      <w:r w:rsidRPr="00EF7749">
        <w:rPr>
          <w:i/>
        </w:rPr>
        <w:t>Nature de l’apport (Cash ou valorisation de prestation</w:t>
      </w:r>
      <w:r w:rsidR="00EF7749">
        <w:rPr>
          <w:i/>
        </w:rPr>
        <w:t xml:space="preserve"> -&gt; Décrire la prestation)</w:t>
      </w:r>
    </w:p>
    <w:p w:rsidR="00EF7749" w:rsidRDefault="00EF7749" w:rsidP="00EF7749">
      <w:pPr>
        <w:spacing w:after="120"/>
        <w:jc w:val="both"/>
        <w:rPr>
          <w:i/>
        </w:rPr>
      </w:pPr>
      <w:r>
        <w:t xml:space="preserve">CHF </w:t>
      </w:r>
      <w:r w:rsidRPr="00EF7749">
        <w:rPr>
          <w:i/>
        </w:rPr>
        <w:t>XX</w:t>
      </w:r>
      <w:r>
        <w:t xml:space="preserve"> / </w:t>
      </w:r>
      <w:r w:rsidRPr="00EF7749">
        <w:rPr>
          <w:i/>
        </w:rPr>
        <w:t>Nature de l’apport (Cash ou valorisation de prestation</w:t>
      </w:r>
      <w:r>
        <w:rPr>
          <w:i/>
        </w:rPr>
        <w:t xml:space="preserve"> -&gt; Décrire la prestation</w:t>
      </w:r>
      <w:r>
        <w:rPr>
          <w:i/>
        </w:rPr>
        <w:t>)</w:t>
      </w:r>
    </w:p>
    <w:p w:rsidR="00EF7749" w:rsidRDefault="00EF7749" w:rsidP="00EF7749">
      <w:pPr>
        <w:spacing w:after="120"/>
        <w:jc w:val="both"/>
      </w:pPr>
      <w:r>
        <w:t xml:space="preserve">CHF </w:t>
      </w:r>
      <w:r w:rsidRPr="00EF7749">
        <w:rPr>
          <w:i/>
        </w:rPr>
        <w:t>XX</w:t>
      </w:r>
      <w:r>
        <w:t xml:space="preserve"> / </w:t>
      </w:r>
      <w:r w:rsidRPr="00EF7749">
        <w:rPr>
          <w:i/>
        </w:rPr>
        <w:t>Nature de l’apport (Cash ou valorisation de prestation</w:t>
      </w:r>
      <w:r>
        <w:rPr>
          <w:i/>
        </w:rPr>
        <w:t xml:space="preserve"> -&gt; Décrire la prestation</w:t>
      </w:r>
      <w:r>
        <w:rPr>
          <w:i/>
        </w:rPr>
        <w:t>)</w:t>
      </w:r>
    </w:p>
    <w:p w:rsidR="00EF7749" w:rsidRDefault="00EF7749" w:rsidP="00EF7749">
      <w:pPr>
        <w:spacing w:after="120"/>
        <w:jc w:val="both"/>
      </w:pPr>
    </w:p>
    <w:p w:rsidR="00BC7915" w:rsidRDefault="00BC7915" w:rsidP="00BC7915">
      <w:pPr>
        <w:spacing w:after="0"/>
        <w:ind w:left="5387"/>
        <w:jc w:val="both"/>
      </w:pPr>
    </w:p>
    <w:p w:rsidR="00BC7915" w:rsidRDefault="00BC7915" w:rsidP="00BC7915">
      <w:pPr>
        <w:spacing w:after="0"/>
        <w:ind w:left="5387"/>
        <w:jc w:val="both"/>
      </w:pPr>
    </w:p>
    <w:p w:rsidR="00EF7749" w:rsidRPr="00EF7749" w:rsidRDefault="00BC7915" w:rsidP="00BC7915">
      <w:pPr>
        <w:spacing w:after="0"/>
        <w:ind w:left="5387"/>
        <w:jc w:val="both"/>
        <w:rPr>
          <w:i/>
        </w:rPr>
      </w:pPr>
      <w:r w:rsidRPr="00EF7749">
        <w:rPr>
          <w:i/>
        </w:rPr>
        <w:t>Nom et titre du signataire</w:t>
      </w:r>
    </w:p>
    <w:p w:rsidR="00EF7749" w:rsidRPr="00EF7749" w:rsidRDefault="00EF7749" w:rsidP="00BC7915">
      <w:pPr>
        <w:spacing w:after="0"/>
        <w:ind w:left="5387"/>
        <w:jc w:val="both"/>
        <w:rPr>
          <w:i/>
        </w:rPr>
      </w:pPr>
    </w:p>
    <w:p w:rsidR="00BC7915" w:rsidRPr="00EF7749" w:rsidRDefault="00BC7915" w:rsidP="00BC7915">
      <w:pPr>
        <w:spacing w:after="0"/>
        <w:ind w:left="5387"/>
        <w:jc w:val="both"/>
        <w:rPr>
          <w:i/>
        </w:rPr>
      </w:pPr>
      <w:r w:rsidRPr="00EF7749">
        <w:rPr>
          <w:i/>
        </w:rPr>
        <w:t>(</w:t>
      </w:r>
      <w:r w:rsidR="00EF7749" w:rsidRPr="00EF7749">
        <w:rPr>
          <w:i/>
        </w:rPr>
        <w:t xml:space="preserve">Le signataire doit avoir la </w:t>
      </w:r>
      <w:r w:rsidRPr="00EF7749">
        <w:rPr>
          <w:i/>
        </w:rPr>
        <w:t>capacité d’engager la structure partenaire)</w:t>
      </w:r>
    </w:p>
    <w:p w:rsidR="00EF7749" w:rsidRPr="00EF7749" w:rsidRDefault="00EF7749" w:rsidP="00BC7915">
      <w:pPr>
        <w:spacing w:after="0"/>
        <w:ind w:left="5387"/>
        <w:jc w:val="both"/>
        <w:rPr>
          <w:i/>
        </w:rPr>
      </w:pPr>
    </w:p>
    <w:p w:rsidR="00BC7915" w:rsidRPr="00EF7749" w:rsidRDefault="00BC7915" w:rsidP="00BC7915">
      <w:pPr>
        <w:spacing w:after="0"/>
        <w:ind w:left="5387"/>
        <w:jc w:val="both"/>
        <w:rPr>
          <w:i/>
        </w:rPr>
      </w:pPr>
      <w:r w:rsidRPr="00EF7749">
        <w:rPr>
          <w:i/>
        </w:rPr>
        <w:t xml:space="preserve">Signature </w:t>
      </w:r>
    </w:p>
    <w:sectPr w:rsidR="00BC7915" w:rsidRPr="00EF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15"/>
    <w:rsid w:val="00163C2C"/>
    <w:rsid w:val="00463843"/>
    <w:rsid w:val="00B14E21"/>
    <w:rsid w:val="00BC7915"/>
    <w:rsid w:val="00E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EFAC8B3A.dotm</Template>
  <TotalTime>35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SIEN</cp:lastModifiedBy>
  <cp:revision>2</cp:revision>
  <dcterms:created xsi:type="dcterms:W3CDTF">2016-04-26T09:30:00Z</dcterms:created>
  <dcterms:modified xsi:type="dcterms:W3CDTF">2016-05-18T11:44:00Z</dcterms:modified>
</cp:coreProperties>
</file>